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1B" w:rsidRDefault="006F1A1B" w:rsidP="00E828EB">
      <w:pPr>
        <w:pStyle w:val="Title"/>
        <w:rPr>
          <w:rFonts w:ascii="Arial Narrow" w:hAnsi="Arial Narrow"/>
          <w:spacing w:val="-20"/>
          <w:w w:val="150"/>
          <w:sz w:val="20"/>
        </w:rPr>
      </w:pPr>
      <w:r w:rsidRPr="00AA1DCE">
        <w:rPr>
          <w:rFonts w:ascii="Arial Narrow" w:hAnsi="Arial Narrow"/>
          <w:spacing w:val="-20"/>
          <w:w w:val="150"/>
          <w:sz w:val="20"/>
        </w:rPr>
        <w:t>INSTITUTO COOPERATIVO INTERAMERICANO</w:t>
      </w:r>
    </w:p>
    <w:p w:rsidR="006F1A1B" w:rsidRPr="00AA1DCE" w:rsidRDefault="006F1A1B" w:rsidP="00E828EB">
      <w:pPr>
        <w:pStyle w:val="Title"/>
        <w:rPr>
          <w:rFonts w:ascii="Arial Narrow" w:hAnsi="Arial Narrow"/>
          <w:spacing w:val="-20"/>
          <w:w w:val="150"/>
          <w:sz w:val="20"/>
        </w:rPr>
      </w:pPr>
      <w:r>
        <w:rPr>
          <w:rFonts w:ascii="Arial Narrow" w:hAnsi="Arial Narrow"/>
          <w:spacing w:val="-20"/>
          <w:w w:val="150"/>
          <w:sz w:val="20"/>
        </w:rPr>
        <w:t>Taller Latinoamericano</w:t>
      </w:r>
    </w:p>
    <w:p w:rsidR="006F1A1B" w:rsidRPr="00186975" w:rsidRDefault="006F1A1B" w:rsidP="00E828EB">
      <w:pPr>
        <w:pStyle w:val="Subtitle"/>
        <w:rPr>
          <w:rFonts w:ascii="Arial Narrow" w:hAnsi="Arial Narrow"/>
          <w:i/>
          <w:sz w:val="24"/>
          <w:szCs w:val="24"/>
        </w:rPr>
      </w:pPr>
      <w:r w:rsidRPr="00186975">
        <w:rPr>
          <w:rFonts w:ascii="Arial Narrow" w:hAnsi="Arial Narrow"/>
          <w:i/>
          <w:sz w:val="24"/>
          <w:szCs w:val="24"/>
        </w:rPr>
        <w:t xml:space="preserve"> “Agricultura Familiar  y Soberanía Alimentaria:</w:t>
      </w:r>
    </w:p>
    <w:p w:rsidR="006F1A1B" w:rsidRPr="00186975" w:rsidRDefault="006F1A1B" w:rsidP="00E828EB">
      <w:pPr>
        <w:pStyle w:val="Subtitle"/>
        <w:rPr>
          <w:rFonts w:ascii="Arial Narrow" w:hAnsi="Arial Narrow"/>
          <w:i/>
          <w:sz w:val="24"/>
          <w:szCs w:val="24"/>
        </w:rPr>
      </w:pPr>
      <w:r w:rsidRPr="00186975">
        <w:rPr>
          <w:rFonts w:ascii="Arial Narrow" w:hAnsi="Arial Narrow"/>
          <w:i/>
          <w:sz w:val="24"/>
          <w:szCs w:val="24"/>
        </w:rPr>
        <w:t>Interpretaciones, estrategias, enfoques y experiencias en America latina y El Caribe”</w:t>
      </w:r>
    </w:p>
    <w:p w:rsidR="006F1A1B" w:rsidRPr="00AA1DCE" w:rsidRDefault="006F1A1B" w:rsidP="00E828EB">
      <w:pPr>
        <w:pStyle w:val="Subtitle"/>
        <w:rPr>
          <w:rFonts w:ascii="Arial Narrow" w:hAnsi="Arial Narrow"/>
          <w:sz w:val="20"/>
          <w:u w:val="single"/>
        </w:rPr>
      </w:pPr>
      <w:r w:rsidRPr="00AA1DCE">
        <w:rPr>
          <w:rFonts w:ascii="Arial Narrow" w:hAnsi="Arial Narrow"/>
          <w:sz w:val="20"/>
        </w:rPr>
        <w:t>Del 19 al 3</w:t>
      </w:r>
      <w:r>
        <w:rPr>
          <w:rFonts w:ascii="Arial Narrow" w:hAnsi="Arial Narrow"/>
          <w:sz w:val="20"/>
        </w:rPr>
        <w:t>0</w:t>
      </w:r>
      <w:r w:rsidRPr="00AA1DCE">
        <w:rPr>
          <w:rFonts w:ascii="Arial Narrow" w:hAnsi="Arial Narrow"/>
          <w:sz w:val="20"/>
        </w:rPr>
        <w:t xml:space="preserve"> de mayo de 2014</w:t>
      </w:r>
    </w:p>
    <w:p w:rsidR="006F1A1B" w:rsidRPr="00AA1DCE" w:rsidRDefault="006F1A1B" w:rsidP="00E828EB">
      <w:pPr>
        <w:pStyle w:val="Subtitle"/>
        <w:rPr>
          <w:rFonts w:ascii="Arial Narrow" w:hAnsi="Arial Narrow"/>
          <w:color w:val="0000FF"/>
          <w:sz w:val="20"/>
          <w:u w:val="single"/>
        </w:rPr>
      </w:pPr>
    </w:p>
    <w:p w:rsidR="006F1A1B" w:rsidRPr="00186975" w:rsidRDefault="006F1A1B" w:rsidP="006B29E4">
      <w:pPr>
        <w:pStyle w:val="Subtitle"/>
        <w:rPr>
          <w:rFonts w:ascii="Arial Narrow" w:hAnsi="Arial Narrow"/>
          <w:color w:val="0000FF"/>
          <w:sz w:val="24"/>
          <w:szCs w:val="24"/>
        </w:rPr>
      </w:pPr>
      <w:r w:rsidRPr="00186975">
        <w:rPr>
          <w:rFonts w:ascii="Arial Narrow" w:hAnsi="Arial Narrow"/>
          <w:color w:val="0000FF"/>
          <w:sz w:val="24"/>
          <w:szCs w:val="24"/>
        </w:rPr>
        <w:t>SOLICITUD DE PARTICIPACIÓN</w:t>
      </w:r>
    </w:p>
    <w:p w:rsidR="006F1A1B" w:rsidRPr="00AA1DCE" w:rsidRDefault="006F1A1B" w:rsidP="006B29E4">
      <w:pPr>
        <w:pStyle w:val="Subtitle"/>
        <w:rPr>
          <w:rFonts w:ascii="Arial Narrow" w:hAnsi="Arial Narrow"/>
          <w:color w:val="0000FF"/>
          <w:sz w:val="20"/>
        </w:rPr>
      </w:pPr>
    </w:p>
    <w:p w:rsidR="006F1A1B" w:rsidRPr="00186975" w:rsidRDefault="006F1A1B" w:rsidP="0056022F">
      <w:pPr>
        <w:pStyle w:val="Heading1"/>
        <w:jc w:val="center"/>
        <w:rPr>
          <w:rFonts w:ascii="Arial Narrow" w:hAnsi="Arial Narrow" w:cs="Arial"/>
          <w:sz w:val="22"/>
        </w:rPr>
      </w:pPr>
      <w:r w:rsidRPr="00186975">
        <w:rPr>
          <w:rFonts w:ascii="Arial Narrow" w:hAnsi="Arial Narrow" w:cs="Arial"/>
          <w:sz w:val="22"/>
        </w:rPr>
        <w:t xml:space="preserve">Cada organización debe enviar las solicitudes de sus candidatos/as debidamente llenadas a más tardar </w:t>
      </w:r>
    </w:p>
    <w:p w:rsidR="006F1A1B" w:rsidRPr="00AA1DCE" w:rsidRDefault="006F1A1B" w:rsidP="0056022F">
      <w:pPr>
        <w:pStyle w:val="Heading1"/>
        <w:jc w:val="center"/>
        <w:rPr>
          <w:rFonts w:ascii="Arial Narrow" w:hAnsi="Arial Narrow" w:cs="Arial"/>
          <w:color w:val="008000"/>
          <w:sz w:val="22"/>
        </w:rPr>
      </w:pPr>
      <w:r w:rsidRPr="00186975">
        <w:rPr>
          <w:rFonts w:ascii="Arial Narrow" w:hAnsi="Arial Narrow" w:cs="Arial"/>
          <w:sz w:val="22"/>
        </w:rPr>
        <w:t>el</w:t>
      </w:r>
      <w:r w:rsidRPr="00AA1DCE">
        <w:rPr>
          <w:rFonts w:ascii="Arial Narrow" w:hAnsi="Arial Narrow" w:cs="Arial"/>
          <w:color w:val="008000"/>
          <w:sz w:val="22"/>
        </w:rPr>
        <w:t xml:space="preserve"> </w:t>
      </w:r>
      <w:r w:rsidRPr="00AA1DCE">
        <w:rPr>
          <w:rFonts w:ascii="Arial Narrow" w:hAnsi="Arial Narrow"/>
          <w:color w:val="0000FF"/>
          <w:sz w:val="20"/>
          <w:u w:val="single"/>
        </w:rPr>
        <w:t xml:space="preserve"> 15 de abril, </w:t>
      </w:r>
      <w:r w:rsidRPr="00186975">
        <w:rPr>
          <w:rFonts w:ascii="Arial Narrow" w:hAnsi="Arial Narrow" w:cs="Arial"/>
          <w:sz w:val="22"/>
        </w:rPr>
        <w:t>a fin de participar en la selección que será  realizada por el equipo ICI.</w:t>
      </w:r>
    </w:p>
    <w:p w:rsidR="006F1A1B" w:rsidRPr="00AA1DCE" w:rsidRDefault="006F1A1B" w:rsidP="006B29E4">
      <w:pPr>
        <w:pStyle w:val="Subtitle"/>
        <w:rPr>
          <w:rFonts w:ascii="Arial Narrow" w:hAnsi="Arial Narrow"/>
          <w:color w:val="0000FF"/>
          <w:sz w:val="20"/>
        </w:rPr>
      </w:pPr>
    </w:p>
    <w:p w:rsidR="006F1A1B" w:rsidRPr="00AA1DCE" w:rsidRDefault="006F1A1B" w:rsidP="00E828EB">
      <w:pPr>
        <w:pStyle w:val="Heading1"/>
        <w:spacing w:before="120" w:after="120"/>
        <w:jc w:val="left"/>
        <w:rPr>
          <w:rFonts w:ascii="Arial Narrow" w:hAnsi="Arial Narrow"/>
          <w:sz w:val="20"/>
        </w:rPr>
      </w:pPr>
    </w:p>
    <w:p w:rsidR="006F1A1B" w:rsidRPr="00AA1DCE" w:rsidRDefault="006F1A1B" w:rsidP="005602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DATOS DE LA ORGANIZACIÓN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b/>
          <w:sz w:val="20"/>
        </w:rPr>
      </w:pPr>
      <w:r w:rsidRPr="00AA1DCE">
        <w:rPr>
          <w:rFonts w:ascii="Arial Narrow" w:hAnsi="Arial Narrow" w:cs="Arial"/>
          <w:sz w:val="20"/>
        </w:rPr>
        <w:t>Nombre de la organización</w:t>
      </w:r>
      <w:r w:rsidRPr="00AA1DCE">
        <w:rPr>
          <w:rFonts w:ascii="Arial Narrow" w:hAnsi="Arial Narrow" w:cs="Arial"/>
          <w:b/>
          <w:sz w:val="20"/>
        </w:rPr>
        <w:t>: _________________________________________________________.</w:t>
      </w:r>
    </w:p>
    <w:p w:rsidR="006F1A1B" w:rsidRPr="00AA1DCE" w:rsidRDefault="006F1A1B" w:rsidP="00E04B38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>Fecha de fundación: _______________________________</w:t>
      </w:r>
      <w:r>
        <w:rPr>
          <w:rFonts w:ascii="Arial Narrow" w:hAnsi="Arial Narrow" w:cs="Arial"/>
          <w:sz w:val="20"/>
        </w:rPr>
        <w:t>___________________________</w:t>
      </w:r>
      <w:r w:rsidRPr="00AA1DCE">
        <w:rPr>
          <w:rFonts w:ascii="Arial Narrow" w:hAnsi="Arial Narrow" w:cs="Arial"/>
          <w:sz w:val="20"/>
        </w:rPr>
        <w:t>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 xml:space="preserve">Dirección física (barrio, calle, # de oficina,  ciudad, provincia/departamento, país): 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 xml:space="preserve">____________________________________________________________________________________   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>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 xml:space="preserve">Dirección Postal: ________________________________________________________________________ 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>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>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 xml:space="preserve">Teléfono: ____________________________________  </w:t>
      </w:r>
    </w:p>
    <w:p w:rsidR="006F1A1B" w:rsidRPr="00AA1DCE" w:rsidRDefault="006F1A1B" w:rsidP="0056022F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 xml:space="preserve">Celular: ____________________________________  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>Fax: ______________________</w:t>
      </w:r>
    </w:p>
    <w:p w:rsidR="006F1A1B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 xml:space="preserve">Correo Electrónico: ________________________________ 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>Página en la Internet</w:t>
      </w:r>
      <w:r>
        <w:rPr>
          <w:rFonts w:ascii="Arial Narrow" w:hAnsi="Arial Narrow" w:cs="Arial"/>
          <w:sz w:val="20"/>
        </w:rPr>
        <w:t>: ______</w:t>
      </w:r>
      <w:r w:rsidRPr="00AA1DCE">
        <w:rPr>
          <w:rFonts w:ascii="Arial Narrow" w:hAnsi="Arial Narrow" w:cs="Arial"/>
          <w:sz w:val="20"/>
        </w:rPr>
        <w:t>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 w:cs="Arial"/>
          <w:b/>
          <w:sz w:val="20"/>
        </w:rPr>
      </w:pPr>
    </w:p>
    <w:p w:rsidR="006F1A1B" w:rsidRPr="00AA1DCE" w:rsidRDefault="006F1A1B" w:rsidP="00E828EB">
      <w:pPr>
        <w:spacing w:before="120" w:after="120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b/>
          <w:sz w:val="20"/>
        </w:rPr>
        <w:t>Nombre del/la director/a, coordinador/a, presidente/a de la organización:</w:t>
      </w:r>
      <w:r>
        <w:rPr>
          <w:rFonts w:ascii="Arial Narrow" w:hAnsi="Arial Narrow" w:cs="Arial"/>
          <w:b/>
          <w:sz w:val="20"/>
        </w:rPr>
        <w:t xml:space="preserve"> </w:t>
      </w:r>
      <w:r w:rsidRPr="00AA1DCE">
        <w:rPr>
          <w:rFonts w:ascii="Arial Narrow" w:hAnsi="Arial Narrow" w:cs="Arial"/>
          <w:b/>
          <w:sz w:val="20"/>
        </w:rPr>
        <w:t>______________________</w:t>
      </w:r>
      <w:r>
        <w:rPr>
          <w:rFonts w:ascii="Arial Narrow" w:hAnsi="Arial Narrow" w:cs="Arial"/>
          <w:sz w:val="20"/>
        </w:rPr>
        <w:t>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>Teléfono: ________________________</w:t>
      </w:r>
      <w:r>
        <w:rPr>
          <w:rFonts w:ascii="Arial Narrow" w:hAnsi="Arial Narrow" w:cs="Arial"/>
          <w:sz w:val="20"/>
        </w:rPr>
        <w:t>______________________________</w:t>
      </w:r>
    </w:p>
    <w:p w:rsidR="006F1A1B" w:rsidRPr="00AA1DCE" w:rsidRDefault="006F1A1B" w:rsidP="0056022F">
      <w:pPr>
        <w:spacing w:before="120" w:after="120"/>
        <w:jc w:val="both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>Celular: _________</w:t>
      </w:r>
      <w:r>
        <w:rPr>
          <w:rFonts w:ascii="Arial Narrow" w:hAnsi="Arial Narrow" w:cs="Arial"/>
          <w:sz w:val="20"/>
        </w:rPr>
        <w:t>______________________________</w:t>
      </w:r>
      <w:r w:rsidRPr="00AA1DCE">
        <w:rPr>
          <w:rFonts w:ascii="Arial Narrow" w:hAnsi="Arial Narrow" w:cs="Arial"/>
          <w:sz w:val="20"/>
        </w:rPr>
        <w:t xml:space="preserve">_________________  </w:t>
      </w:r>
    </w:p>
    <w:p w:rsidR="006F1A1B" w:rsidRPr="00AA1DCE" w:rsidRDefault="006F1A1B" w:rsidP="00E828EB">
      <w:pPr>
        <w:spacing w:before="120" w:after="120"/>
        <w:rPr>
          <w:rFonts w:ascii="Arial Narrow" w:hAnsi="Arial Narrow" w:cs="Arial"/>
          <w:sz w:val="20"/>
        </w:rPr>
      </w:pPr>
      <w:r w:rsidRPr="00AA1DCE">
        <w:rPr>
          <w:rFonts w:ascii="Arial Narrow" w:hAnsi="Arial Narrow" w:cs="Arial"/>
          <w:sz w:val="20"/>
        </w:rPr>
        <w:t xml:space="preserve">Correo Electrónico:_______________________________________________ </w:t>
      </w:r>
    </w:p>
    <w:p w:rsidR="006F1A1B" w:rsidRPr="00AA1DCE" w:rsidRDefault="006F1A1B" w:rsidP="00E828EB">
      <w:pPr>
        <w:pStyle w:val="Heading2"/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</w:rPr>
        <w:t>TIPO DE ORGANIZACIÓN:</w:t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6"/>
        <w:gridCol w:w="3186"/>
        <w:gridCol w:w="2126"/>
      </w:tblGrid>
      <w:tr w:rsidR="006F1A1B" w:rsidRPr="00AA1DCE">
        <w:tc>
          <w:tcPr>
            <w:tcW w:w="3186" w:type="dxa"/>
            <w:shd w:val="clear" w:color="auto" w:fill="C0C0C0"/>
          </w:tcPr>
          <w:p w:rsidR="006F1A1B" w:rsidRPr="00AA1DCE" w:rsidRDefault="006F1A1B" w:rsidP="00B3694A">
            <w:pPr>
              <w:pStyle w:val="Subtitle"/>
              <w:numPr>
                <w:ilvl w:val="0"/>
                <w:numId w:val="1"/>
              </w:numPr>
              <w:spacing w:before="40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De Base</w:t>
            </w:r>
          </w:p>
        </w:tc>
        <w:tc>
          <w:tcPr>
            <w:tcW w:w="3186" w:type="dxa"/>
            <w:shd w:val="clear" w:color="auto" w:fill="C0C0C0"/>
          </w:tcPr>
          <w:p w:rsidR="006F1A1B" w:rsidRPr="00AA1DCE" w:rsidRDefault="006F1A1B" w:rsidP="00B3694A">
            <w:pPr>
              <w:pStyle w:val="Subtitle"/>
              <w:numPr>
                <w:ilvl w:val="0"/>
                <w:numId w:val="2"/>
              </w:numPr>
              <w:spacing w:before="40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Centro de Apoyo/ONG</w:t>
            </w:r>
          </w:p>
        </w:tc>
        <w:tc>
          <w:tcPr>
            <w:tcW w:w="2126" w:type="dxa"/>
            <w:shd w:val="clear" w:color="auto" w:fill="C0C0C0"/>
          </w:tcPr>
          <w:p w:rsidR="006F1A1B" w:rsidRPr="00AA1DCE" w:rsidRDefault="006F1A1B" w:rsidP="00B3694A">
            <w:pPr>
              <w:pStyle w:val="Subtitle"/>
              <w:numPr>
                <w:ilvl w:val="0"/>
                <w:numId w:val="3"/>
              </w:numPr>
              <w:spacing w:before="40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Otros</w:t>
            </w:r>
          </w:p>
        </w:tc>
      </w:tr>
      <w:tr w:rsidR="006F1A1B" w:rsidRPr="00AA1DCE">
        <w:tc>
          <w:tcPr>
            <w:tcW w:w="3186" w:type="dxa"/>
            <w:tcBorders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Barrial</w:t>
            </w:r>
          </w:p>
        </w:tc>
        <w:tc>
          <w:tcPr>
            <w:tcW w:w="3186" w:type="dxa"/>
            <w:tcBorders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Eclesial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1A1B" w:rsidRPr="00AA1DCE">
        <w:trPr>
          <w:trHeight w:val="325"/>
        </w:trPr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Campesina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De Mujeres</w:t>
            </w:r>
          </w:p>
        </w:tc>
        <w:tc>
          <w:tcPr>
            <w:tcW w:w="2126" w:type="dxa"/>
            <w:vMerge/>
            <w:shd w:val="clear" w:color="auto" w:fill="FFFFFF"/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1A1B" w:rsidRPr="00AA1DCE">
        <w:trPr>
          <w:trHeight w:val="325"/>
        </w:trPr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de Mujeres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Capacitación</w:t>
            </w:r>
          </w:p>
        </w:tc>
        <w:tc>
          <w:tcPr>
            <w:tcW w:w="2126" w:type="dxa"/>
            <w:vMerge/>
            <w:shd w:val="clear" w:color="auto" w:fill="FFFFFF"/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1A1B" w:rsidRPr="00AA1DCE">
        <w:trPr>
          <w:trHeight w:val="325"/>
        </w:trPr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CEB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Asesoría y Apoyo Técnico</w:t>
            </w:r>
          </w:p>
        </w:tc>
        <w:tc>
          <w:tcPr>
            <w:tcW w:w="2126" w:type="dxa"/>
            <w:vMerge/>
            <w:shd w:val="clear" w:color="auto" w:fill="FFFFFF"/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1A1B" w:rsidRPr="00AA1DCE"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Cooperativa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1A1B" w:rsidRPr="00AA1DCE"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Indígena / Afroamericana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1A1B" w:rsidRPr="00AA1DCE">
        <w:tc>
          <w:tcPr>
            <w:tcW w:w="3186" w:type="dxa"/>
            <w:tcBorders>
              <w:top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  <w:r w:rsidRPr="00AA1DCE">
              <w:rPr>
                <w:rFonts w:ascii="Arial Narrow" w:hAnsi="Arial Narrow"/>
                <w:b w:val="0"/>
                <w:sz w:val="20"/>
              </w:rPr>
              <w:sym w:font="Wingdings" w:char="F06F"/>
            </w:r>
            <w:r w:rsidRPr="00AA1DCE">
              <w:rPr>
                <w:rFonts w:ascii="Arial Narrow" w:hAnsi="Arial Narrow"/>
                <w:b w:val="0"/>
                <w:sz w:val="20"/>
              </w:rPr>
              <w:t xml:space="preserve"> Sindicato </w:t>
            </w:r>
          </w:p>
        </w:tc>
        <w:tc>
          <w:tcPr>
            <w:tcW w:w="3186" w:type="dxa"/>
            <w:tcBorders>
              <w:top w:val="nil"/>
            </w:tcBorders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F1A1B" w:rsidRPr="00AA1DCE" w:rsidRDefault="006F1A1B" w:rsidP="00B3694A">
            <w:pPr>
              <w:pStyle w:val="Subtitle"/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6F1A1B" w:rsidRPr="00AA1DCE" w:rsidRDefault="006F1A1B" w:rsidP="00E828EB">
      <w:pPr>
        <w:pStyle w:val="BodyText"/>
        <w:spacing w:after="120"/>
        <w:rPr>
          <w:rFonts w:ascii="Arial Narrow" w:hAnsi="Arial Narrow"/>
        </w:rPr>
      </w:pPr>
      <w:r w:rsidRPr="00AA1DCE">
        <w:rPr>
          <w:rFonts w:ascii="Arial Narrow" w:hAnsi="Arial Narrow"/>
        </w:rPr>
        <w:t xml:space="preserve">¿Cuántos/as asociados/as, miembros/as o ciudadanos/as hay en la organización o jurisdicción?_______    </w:t>
      </w:r>
    </w:p>
    <w:p w:rsidR="006F1A1B" w:rsidRPr="00AA1DCE" w:rsidRDefault="006F1A1B" w:rsidP="00E828EB">
      <w:pPr>
        <w:pStyle w:val="BodyText"/>
        <w:spacing w:after="120"/>
        <w:rPr>
          <w:rFonts w:ascii="Arial Narrow" w:hAnsi="Arial Narrow"/>
        </w:rPr>
      </w:pPr>
      <w:r w:rsidRPr="00AA1DCE">
        <w:rPr>
          <w:rFonts w:ascii="Arial Narrow" w:hAnsi="Arial Narrow"/>
        </w:rPr>
        <w:t># Hombres:______ # Mujeres:______</w:t>
      </w:r>
    </w:p>
    <w:p w:rsidR="006F1A1B" w:rsidRPr="00AA1DCE" w:rsidRDefault="006F1A1B" w:rsidP="00E828EB">
      <w:pPr>
        <w:pStyle w:val="BodyText"/>
        <w:spacing w:after="120"/>
        <w:rPr>
          <w:rFonts w:ascii="Arial Narrow" w:hAnsi="Arial Narrow"/>
        </w:rPr>
      </w:pPr>
      <w:r w:rsidRPr="00AA1DCE">
        <w:rPr>
          <w:rFonts w:ascii="Arial Narrow" w:hAnsi="Arial Narrow"/>
        </w:rPr>
        <w:t>¿Cómo se financia la organización?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b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Actividades de Autogestión </w:t>
      </w:r>
      <w:r w:rsidRPr="00AA1DCE">
        <w:rPr>
          <w:rFonts w:ascii="Arial Narrow" w:hAnsi="Arial Narrow"/>
          <w:b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Cooperación (Local o Internacional)  </w:t>
      </w:r>
      <w:r w:rsidRPr="00AA1DCE">
        <w:rPr>
          <w:rFonts w:ascii="Arial Narrow" w:hAnsi="Arial Narrow"/>
          <w:b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Ambas   </w:t>
      </w:r>
      <w:r w:rsidRPr="00AA1DCE">
        <w:rPr>
          <w:rFonts w:ascii="Arial Narrow" w:hAnsi="Arial Narrow"/>
          <w:b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 Asignación Presupuestaria</w:t>
      </w:r>
    </w:p>
    <w:p w:rsidR="006F1A1B" w:rsidRPr="00AA1DCE" w:rsidRDefault="006F1A1B" w:rsidP="00E828EB">
      <w:pPr>
        <w:numPr>
          <w:ilvl w:val="12"/>
          <w:numId w:val="0"/>
        </w:numPr>
        <w:tabs>
          <w:tab w:val="left" w:pos="1800"/>
          <w:tab w:val="left" w:pos="1980"/>
        </w:tabs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Actividades y/o sectores en que se desenvuelven.  Señale con </w:t>
      </w:r>
      <w:r w:rsidRPr="00AA1DCE">
        <w:rPr>
          <w:rFonts w:ascii="Arial Narrow" w:hAnsi="Arial Narrow"/>
          <w:b/>
          <w:sz w:val="20"/>
        </w:rPr>
        <w:t>x</w:t>
      </w:r>
      <w:r w:rsidRPr="00AA1DCE">
        <w:rPr>
          <w:rFonts w:ascii="Arial Narrow" w:hAnsi="Arial Narrow"/>
          <w:sz w:val="20"/>
        </w:rPr>
        <w:t xml:space="preserve"> la(s) que corresponde(n):</w:t>
      </w: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2"/>
        <w:gridCol w:w="2782"/>
        <w:gridCol w:w="2782"/>
        <w:gridCol w:w="2782"/>
      </w:tblGrid>
      <w:tr w:rsidR="006F1A1B" w:rsidRPr="00AA1DCE">
        <w:trPr>
          <w:trHeight w:val="15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6F1A1B" w:rsidRPr="00AA1DCE" w:rsidRDefault="006F1A1B" w:rsidP="00B3694A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Producción agropecuaria</w:t>
            </w:r>
          </w:p>
          <w:p w:rsidR="006F1A1B" w:rsidRPr="00AA1DCE" w:rsidRDefault="006F1A1B" w:rsidP="00B3694A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Artesanías</w:t>
            </w:r>
          </w:p>
          <w:p w:rsidR="006F1A1B" w:rsidRPr="00AA1DCE" w:rsidRDefault="006F1A1B" w:rsidP="00B3694A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Intermediación financiera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6F1A1B" w:rsidRPr="00AA1DCE" w:rsidRDefault="006F1A1B" w:rsidP="00B3694A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Asistencia Técnica</w:t>
            </w:r>
          </w:p>
          <w:p w:rsidR="006F1A1B" w:rsidRPr="00AA1DCE" w:rsidRDefault="006F1A1B" w:rsidP="00B3694A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Comercialización</w:t>
            </w:r>
          </w:p>
          <w:p w:rsidR="006F1A1B" w:rsidRPr="00AA1DCE" w:rsidRDefault="006F1A1B" w:rsidP="00B3694A">
            <w:pPr>
              <w:numPr>
                <w:ilvl w:val="0"/>
                <w:numId w:val="9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Educación</w:t>
            </w:r>
          </w:p>
          <w:p w:rsidR="006F1A1B" w:rsidRPr="00AA1DCE" w:rsidRDefault="006F1A1B" w:rsidP="00B3694A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Derechos Humanos</w:t>
            </w:r>
          </w:p>
          <w:p w:rsidR="006F1A1B" w:rsidRPr="00AA1DCE" w:rsidRDefault="006F1A1B" w:rsidP="00B3694A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Género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6F1A1B" w:rsidRPr="00AA1DCE" w:rsidRDefault="006F1A1B" w:rsidP="00B3694A">
            <w:pPr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Medio Ambiente</w:t>
            </w:r>
          </w:p>
          <w:p w:rsidR="006F1A1B" w:rsidRPr="00AA1DCE" w:rsidRDefault="006F1A1B" w:rsidP="00B3694A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Publicaciones</w:t>
            </w:r>
          </w:p>
          <w:p w:rsidR="006F1A1B" w:rsidRPr="00AA1DCE" w:rsidRDefault="006F1A1B" w:rsidP="00B3694A">
            <w:pPr>
              <w:numPr>
                <w:ilvl w:val="0"/>
                <w:numId w:val="12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Reforestación</w:t>
            </w:r>
          </w:p>
          <w:p w:rsidR="006F1A1B" w:rsidRPr="00AA1DCE" w:rsidRDefault="006F1A1B" w:rsidP="00B3694A">
            <w:pPr>
              <w:numPr>
                <w:ilvl w:val="0"/>
                <w:numId w:val="13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Salud</w:t>
            </w:r>
          </w:p>
          <w:p w:rsidR="006F1A1B" w:rsidRPr="00AA1DCE" w:rsidRDefault="006F1A1B" w:rsidP="00B3694A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Investigación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6F1A1B" w:rsidRPr="00AA1DCE" w:rsidRDefault="006F1A1B" w:rsidP="00B3694A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Servicios Comunitarios</w:t>
            </w:r>
          </w:p>
          <w:p w:rsidR="006F1A1B" w:rsidRPr="00AA1DCE" w:rsidRDefault="006F1A1B" w:rsidP="00B3694A">
            <w:pPr>
              <w:numPr>
                <w:ilvl w:val="0"/>
                <w:numId w:val="14"/>
              </w:numPr>
              <w:tabs>
                <w:tab w:val="left" w:pos="1800"/>
                <w:tab w:val="left" w:pos="1980"/>
              </w:tabs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 xml:space="preserve">Vivienda </w:t>
            </w:r>
          </w:p>
          <w:p w:rsidR="006F1A1B" w:rsidRPr="00AA1DCE" w:rsidRDefault="006F1A1B" w:rsidP="00B3694A">
            <w:pPr>
              <w:numPr>
                <w:ilvl w:val="0"/>
                <w:numId w:val="15"/>
              </w:numPr>
              <w:tabs>
                <w:tab w:val="left" w:pos="1800"/>
                <w:tab w:val="left" w:pos="1980"/>
              </w:tabs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Comunicación</w:t>
            </w:r>
          </w:p>
          <w:p w:rsidR="006F1A1B" w:rsidRPr="00AA1DCE" w:rsidRDefault="006F1A1B" w:rsidP="00B3694A">
            <w:pPr>
              <w:numPr>
                <w:ilvl w:val="0"/>
                <w:numId w:val="15"/>
              </w:numPr>
              <w:tabs>
                <w:tab w:val="left" w:pos="1800"/>
                <w:tab w:val="left" w:pos="1980"/>
              </w:tabs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 xml:space="preserve">Juventud </w:t>
            </w:r>
          </w:p>
          <w:p w:rsidR="006F1A1B" w:rsidRPr="00AA1DCE" w:rsidRDefault="006F1A1B" w:rsidP="00B3694A">
            <w:pPr>
              <w:numPr>
                <w:ilvl w:val="0"/>
                <w:numId w:val="15"/>
              </w:numPr>
              <w:tabs>
                <w:tab w:val="left" w:pos="1800"/>
                <w:tab w:val="left" w:pos="1980"/>
              </w:tabs>
              <w:ind w:left="357" w:hanging="357"/>
              <w:jc w:val="both"/>
              <w:rPr>
                <w:rFonts w:ascii="Arial Narrow" w:hAnsi="Arial Narrow"/>
                <w:sz w:val="20"/>
              </w:rPr>
            </w:pPr>
            <w:r w:rsidRPr="00AA1DCE">
              <w:rPr>
                <w:rFonts w:ascii="Arial Narrow" w:hAnsi="Arial Narrow"/>
                <w:sz w:val="20"/>
              </w:rPr>
              <w:t>Artístico Cultural</w:t>
            </w:r>
          </w:p>
        </w:tc>
      </w:tr>
    </w:tbl>
    <w:p w:rsidR="006F1A1B" w:rsidRPr="00AA1DCE" w:rsidRDefault="006F1A1B" w:rsidP="00E828EB">
      <w:pPr>
        <w:pStyle w:val="BodyText"/>
        <w:tabs>
          <w:tab w:val="left" w:pos="1800"/>
          <w:tab w:val="left" w:pos="1980"/>
        </w:tabs>
        <w:spacing w:after="120"/>
        <w:rPr>
          <w:rFonts w:ascii="Arial Narrow" w:hAnsi="Arial Narrow"/>
        </w:rPr>
      </w:pPr>
    </w:p>
    <w:p w:rsidR="006F1A1B" w:rsidRPr="00AA1DCE" w:rsidRDefault="006F1A1B" w:rsidP="00E828EB">
      <w:pPr>
        <w:pStyle w:val="BodyText"/>
        <w:tabs>
          <w:tab w:val="left" w:pos="1800"/>
          <w:tab w:val="left" w:pos="1980"/>
        </w:tabs>
        <w:spacing w:after="120"/>
        <w:rPr>
          <w:rFonts w:ascii="Arial Narrow" w:hAnsi="Arial Narrow"/>
        </w:rPr>
      </w:pPr>
      <w:r w:rsidRPr="00AA1DCE">
        <w:rPr>
          <w:rFonts w:ascii="Arial Narrow" w:hAnsi="Arial Narrow"/>
        </w:rPr>
        <w:t xml:space="preserve">¿Cuáles son </w:t>
      </w:r>
      <w:r w:rsidRPr="00AA1DCE">
        <w:rPr>
          <w:rFonts w:ascii="Arial Narrow" w:hAnsi="Arial Narrow"/>
          <w:i/>
        </w:rPr>
        <w:t xml:space="preserve">las </w:t>
      </w:r>
      <w:r w:rsidRPr="00AA1DCE">
        <w:rPr>
          <w:rFonts w:ascii="Arial Narrow" w:hAnsi="Arial Narrow"/>
          <w:b/>
          <w:i/>
          <w:u w:val="single"/>
        </w:rPr>
        <w:t>innovaciones</w:t>
      </w:r>
      <w:r w:rsidRPr="00AA1DCE">
        <w:rPr>
          <w:rFonts w:ascii="Arial Narrow" w:hAnsi="Arial Narrow"/>
          <w:b/>
        </w:rPr>
        <w:t xml:space="preserve">  más significativas a nivel de los sistemas productivos (prácticas agrícolas) que ha implementado </w:t>
      </w:r>
      <w:r w:rsidRPr="00AA1DCE">
        <w:rPr>
          <w:rFonts w:ascii="Arial Narrow" w:hAnsi="Arial Narrow"/>
        </w:rPr>
        <w:t xml:space="preserve">en los últimos años en la parcela familiar o en los huertos comunitarios? 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_____________________________________________________________________________________________________________ 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_____________________________________________________________________________________________________________ 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_____________________________________________________________________________________________________________ 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</w:p>
    <w:p w:rsidR="006F1A1B" w:rsidRPr="00AA1DCE" w:rsidRDefault="006F1A1B" w:rsidP="0056022F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b/>
          <w:sz w:val="20"/>
        </w:rPr>
      </w:pPr>
      <w:r w:rsidRPr="00AA1DCE">
        <w:rPr>
          <w:rFonts w:ascii="Arial Narrow" w:hAnsi="Arial Narrow"/>
          <w:b/>
          <w:sz w:val="20"/>
        </w:rPr>
        <w:t xml:space="preserve">¿Por qué y cómo se hicieron? </w:t>
      </w:r>
    </w:p>
    <w:p w:rsidR="006F1A1B" w:rsidRPr="00AA1DCE" w:rsidRDefault="006F1A1B" w:rsidP="000F04BF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0F04BF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0F04BF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0F04BF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56022F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b/>
          <w:sz w:val="20"/>
        </w:rPr>
      </w:pPr>
      <w:r w:rsidRPr="00AA1DCE">
        <w:rPr>
          <w:rFonts w:ascii="Arial Narrow" w:hAnsi="Arial Narrow"/>
          <w:b/>
          <w:sz w:val="20"/>
        </w:rPr>
        <w:t>Cuáles fueron las principales lecciones y aprendizajes?</w:t>
      </w:r>
    </w:p>
    <w:p w:rsidR="006F1A1B" w:rsidRPr="00AA1DCE" w:rsidRDefault="006F1A1B" w:rsidP="00380063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380063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380063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380063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b/>
          <w:sz w:val="20"/>
        </w:rPr>
      </w:pPr>
    </w:p>
    <w:p w:rsidR="006F1A1B" w:rsidRPr="00AA1DCE" w:rsidRDefault="006F1A1B" w:rsidP="0056022F">
      <w:pPr>
        <w:pStyle w:val="BodyText"/>
        <w:tabs>
          <w:tab w:val="left" w:pos="1800"/>
          <w:tab w:val="left" w:pos="1980"/>
        </w:tabs>
        <w:spacing w:after="120"/>
        <w:rPr>
          <w:rFonts w:ascii="Arial Narrow" w:hAnsi="Arial Narrow"/>
        </w:rPr>
      </w:pPr>
      <w:r w:rsidRPr="00AA1DCE">
        <w:rPr>
          <w:rFonts w:ascii="Arial Narrow" w:hAnsi="Arial Narrow"/>
        </w:rPr>
        <w:t xml:space="preserve">¿Cuáles creen son los </w:t>
      </w:r>
      <w:r w:rsidRPr="00AA1DCE">
        <w:rPr>
          <w:rFonts w:ascii="Arial Narrow" w:hAnsi="Arial Narrow"/>
          <w:b/>
          <w:u w:val="single"/>
        </w:rPr>
        <w:t>desafíos</w:t>
      </w:r>
      <w:r w:rsidRPr="00AA1DCE">
        <w:rPr>
          <w:rFonts w:ascii="Arial Narrow" w:hAnsi="Arial Narrow"/>
        </w:rPr>
        <w:t xml:space="preserve"> más importantes que su unidad familiar de producción agropecuaria enfrenta de cara al actual contexto de cambios económicos, climáticos y socioambientales?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E828EB">
      <w:pPr>
        <w:tabs>
          <w:tab w:val="left" w:pos="1800"/>
          <w:tab w:val="left" w:pos="1980"/>
        </w:tabs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El próximo año un/a miembro/a del Equipo ICI se pondrá en contacto con un/a miembro/a de su organización. La idea es que nos ayude a valorar el grado de utilidad que tuvo el taller para el/ ella y su organización. Para ello trataremos de establecer contacto virtual (Internet) o/y presencial con el/la egresado/a y un miembro/a responsable del área donde labora el/la egresado/a.</w:t>
      </w:r>
    </w:p>
    <w:p w:rsidR="006F1A1B" w:rsidRPr="00AA1DCE" w:rsidRDefault="006F1A1B" w:rsidP="00E828EB">
      <w:pPr>
        <w:spacing w:before="120" w:after="120"/>
        <w:ind w:firstLine="36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¿Estaría su organización dispuesta a mantener esta comunicación?</w:t>
      </w:r>
    </w:p>
    <w:p w:rsidR="006F1A1B" w:rsidRPr="00AA1DCE" w:rsidRDefault="006F1A1B" w:rsidP="00E828EB">
      <w:pPr>
        <w:spacing w:before="120" w:after="120"/>
        <w:ind w:left="36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 Si________         No____</w:t>
      </w:r>
    </w:p>
    <w:p w:rsidR="006F1A1B" w:rsidRPr="00AA1DCE" w:rsidRDefault="006F1A1B" w:rsidP="00E828EB">
      <w:pPr>
        <w:spacing w:before="120" w:after="120"/>
        <w:ind w:left="360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ind w:left="36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De ser su respuesta afirmativa. Responde a lo siguiente:</w:t>
      </w:r>
    </w:p>
    <w:p w:rsidR="006F1A1B" w:rsidRPr="00AA1DCE" w:rsidRDefault="006F1A1B" w:rsidP="00E828EB">
      <w:pPr>
        <w:spacing w:before="120" w:after="120"/>
        <w:ind w:left="36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¿Quién sería la persona contacto? __________________________________________________________</w:t>
      </w:r>
    </w:p>
    <w:p w:rsidR="006F1A1B" w:rsidRPr="00AA1DCE" w:rsidRDefault="006F1A1B" w:rsidP="00E828EB">
      <w:pPr>
        <w:spacing w:before="120" w:after="120"/>
        <w:ind w:left="36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Correo electrónico: ____________________________. </w:t>
      </w:r>
    </w:p>
    <w:p w:rsidR="006F1A1B" w:rsidRPr="00AA1DCE" w:rsidRDefault="006F1A1B" w:rsidP="0056022F">
      <w:pPr>
        <w:spacing w:before="120" w:after="120"/>
        <w:ind w:left="36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Teléfono: ______________________________ </w:t>
      </w:r>
    </w:p>
    <w:p w:rsidR="006F1A1B" w:rsidRPr="00AA1DCE" w:rsidRDefault="006F1A1B" w:rsidP="0056022F">
      <w:pPr>
        <w:spacing w:before="120" w:after="120"/>
        <w:ind w:left="36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Celular: ______________________________</w:t>
      </w:r>
    </w:p>
    <w:p w:rsidR="006F1A1B" w:rsidRPr="00AA1DCE" w:rsidRDefault="006F1A1B" w:rsidP="00E828EB">
      <w:pPr>
        <w:spacing w:before="120" w:after="120"/>
        <w:ind w:left="360"/>
        <w:rPr>
          <w:rFonts w:ascii="Arial Narrow" w:hAnsi="Arial Narrow"/>
          <w:sz w:val="20"/>
        </w:rPr>
      </w:pPr>
    </w:p>
    <w:p w:rsidR="006F1A1B" w:rsidRPr="00AA1DCE" w:rsidRDefault="006F1A1B" w:rsidP="0056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 Narrow" w:hAnsi="Arial Narrow"/>
          <w:sz w:val="20"/>
        </w:rPr>
      </w:pPr>
      <w:r w:rsidRPr="00AA1DCE">
        <w:rPr>
          <w:rFonts w:ascii="Arial Narrow" w:hAnsi="Arial Narrow"/>
          <w:b/>
          <w:sz w:val="20"/>
        </w:rPr>
        <w:t xml:space="preserve">DATOS DEL/LA  CANDIDATO/A </w:t>
      </w:r>
      <w:r w:rsidRPr="00AA1DCE">
        <w:rPr>
          <w:rFonts w:ascii="Arial Narrow" w:hAnsi="Arial Narrow"/>
          <w:sz w:val="20"/>
        </w:rPr>
        <w:t>(debe ser llenado por él o ella)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Nombre: _____________________________________________________________________________ 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Nacionalidad: _______________________     Sexo: ____________________      Edad: 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Lugar y fecha de nacimiento: 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Dirección Personal: 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</w:t>
      </w:r>
    </w:p>
    <w:p w:rsidR="006F1A1B" w:rsidRPr="00DC6AF3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</w:p>
    <w:p w:rsidR="006F1A1B" w:rsidRPr="00DC6AF3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DC6AF3">
        <w:rPr>
          <w:rFonts w:ascii="Arial Narrow" w:hAnsi="Arial Narrow"/>
          <w:sz w:val="20"/>
        </w:rPr>
        <w:t>Teléfono:_______________  Celular: _______________ Correo-e:_____________________ Apartado Postal:_____________________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Estado civil:           </w:t>
      </w:r>
      <w:r w:rsidRPr="00AA1DCE">
        <w:rPr>
          <w:rFonts w:ascii="Arial Narrow" w:hAnsi="Arial Narrow"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Casado (a)                </w:t>
      </w:r>
      <w:r w:rsidRPr="00AA1DCE">
        <w:rPr>
          <w:rFonts w:ascii="Arial Narrow" w:hAnsi="Arial Narrow"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Soltero (a)                    </w:t>
      </w:r>
      <w:r w:rsidRPr="00AA1DCE">
        <w:rPr>
          <w:rFonts w:ascii="Arial Narrow" w:hAnsi="Arial Narrow"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Unido (a)        No. de hijos:_____________ 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b/>
          <w:sz w:val="20"/>
        </w:rPr>
      </w:pP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b/>
          <w:sz w:val="20"/>
        </w:rPr>
        <w:t xml:space="preserve">Educación. </w:t>
      </w:r>
      <w:r w:rsidRPr="00AA1DCE">
        <w:rPr>
          <w:rFonts w:ascii="Arial Narrow" w:hAnsi="Arial Narrow"/>
          <w:sz w:val="20"/>
        </w:rPr>
        <w:t xml:space="preserve">Marque con una </w:t>
      </w:r>
      <w:r w:rsidRPr="00AA1DCE">
        <w:rPr>
          <w:rFonts w:ascii="Arial Narrow" w:hAnsi="Arial Narrow"/>
          <w:b/>
          <w:sz w:val="20"/>
        </w:rPr>
        <w:t>X</w:t>
      </w:r>
      <w:r w:rsidRPr="00AA1DCE">
        <w:rPr>
          <w:rFonts w:ascii="Arial Narrow" w:hAnsi="Arial Narrow"/>
          <w:sz w:val="20"/>
        </w:rPr>
        <w:t xml:space="preserve"> el nivel que corresponde: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Primaria, # de años_____                                          </w:t>
      </w:r>
      <w:r w:rsidRPr="00AA1DCE">
        <w:rPr>
          <w:rFonts w:ascii="Arial Narrow" w:hAnsi="Arial Narrow"/>
          <w:sz w:val="20"/>
        </w:rPr>
        <w:tab/>
        <w:t xml:space="preserve">      </w:t>
      </w:r>
      <w:r w:rsidRPr="00AA1DCE">
        <w:rPr>
          <w:rFonts w:ascii="Arial Narrow" w:hAnsi="Arial Narrow"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Vocacional, # de años: 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Secundaria, # de años _____                                                </w:t>
      </w:r>
      <w:r w:rsidRPr="00AA1DCE">
        <w:rPr>
          <w:rFonts w:ascii="Arial Narrow" w:hAnsi="Arial Narrow"/>
          <w:sz w:val="20"/>
        </w:rPr>
        <w:sym w:font="Wingdings" w:char="F06F"/>
      </w:r>
      <w:r w:rsidRPr="00AA1DCE">
        <w:rPr>
          <w:rFonts w:ascii="Arial Narrow" w:hAnsi="Arial Narrow"/>
          <w:sz w:val="20"/>
        </w:rPr>
        <w:t xml:space="preserve"> Universitaria, # de años:_____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                                                                                                              Carrera: 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  <w:shd w:val="clear" w:color="auto" w:fill="FFFF00"/>
        </w:rPr>
      </w:pP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Enumera los cursos, talleres o seminarios a los que has asistido en los </w:t>
      </w:r>
      <w:r w:rsidRPr="00AA1DCE">
        <w:rPr>
          <w:rFonts w:ascii="Arial Narrow" w:hAnsi="Arial Narrow"/>
          <w:sz w:val="20"/>
          <w:u w:val="words"/>
        </w:rPr>
        <w:t xml:space="preserve">últimos dos años </w:t>
      </w:r>
      <w:r w:rsidRPr="00AA1DCE">
        <w:rPr>
          <w:rFonts w:ascii="Arial Narrow" w:hAnsi="Arial Narrow"/>
          <w:sz w:val="20"/>
        </w:rPr>
        <w:t xml:space="preserve">relacionados con el tema de  </w:t>
      </w:r>
      <w:r w:rsidRPr="00AA1DCE">
        <w:rPr>
          <w:rFonts w:ascii="Arial Narrow" w:hAnsi="Arial Narrow"/>
          <w:b/>
          <w:sz w:val="20"/>
        </w:rPr>
        <w:t>Agricultura Familiar, Seguridad y/o Soberanía Alimentaria</w:t>
      </w:r>
      <w:r w:rsidRPr="00AA1DCE">
        <w:rPr>
          <w:rFonts w:ascii="Arial Narrow" w:hAnsi="Arial Narrow"/>
          <w:sz w:val="20"/>
        </w:rPr>
        <w:t>.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__________________________________________________________________________________________________________________ 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¿Has participado en otros </w:t>
      </w:r>
      <w:r w:rsidRPr="00AA1DCE">
        <w:rPr>
          <w:rFonts w:ascii="Arial Narrow" w:hAnsi="Arial Narrow"/>
          <w:b/>
          <w:sz w:val="20"/>
        </w:rPr>
        <w:t>eventos</w:t>
      </w:r>
      <w:r w:rsidRPr="00AA1DCE">
        <w:rPr>
          <w:rFonts w:ascii="Arial Narrow" w:hAnsi="Arial Narrow"/>
          <w:sz w:val="20"/>
        </w:rPr>
        <w:t xml:space="preserve"> fuera de tu país? ¿Cuáles?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__________________________________________________________________________________________________________________ 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¿Desde qué </w:t>
      </w:r>
      <w:r w:rsidRPr="00AA1DCE">
        <w:rPr>
          <w:rFonts w:ascii="Arial Narrow" w:hAnsi="Arial Narrow"/>
          <w:b/>
          <w:sz w:val="20"/>
        </w:rPr>
        <w:t>año</w:t>
      </w:r>
      <w:r w:rsidRPr="00AA1DCE">
        <w:rPr>
          <w:rFonts w:ascii="Arial Narrow" w:hAnsi="Arial Narrow"/>
          <w:sz w:val="20"/>
        </w:rPr>
        <w:t xml:space="preserve"> participas en tu organización? 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¿Qué </w:t>
      </w:r>
      <w:r w:rsidRPr="00AA1DCE">
        <w:rPr>
          <w:rFonts w:ascii="Arial Narrow" w:hAnsi="Arial Narrow"/>
          <w:b/>
          <w:sz w:val="20"/>
        </w:rPr>
        <w:t>cargo</w:t>
      </w:r>
      <w:r w:rsidRPr="00AA1DCE">
        <w:rPr>
          <w:rFonts w:ascii="Arial Narrow" w:hAnsi="Arial Narrow"/>
          <w:sz w:val="20"/>
        </w:rPr>
        <w:t xml:space="preserve"> y funciones desempeñas?   __________________________________________________________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230EBF">
      <w:pPr>
        <w:pStyle w:val="BodyText2"/>
        <w:spacing w:before="120" w:after="120"/>
        <w:jc w:val="both"/>
        <w:rPr>
          <w:rFonts w:ascii="Arial Narrow" w:hAnsi="Arial Narrow"/>
        </w:rPr>
      </w:pPr>
    </w:p>
    <w:p w:rsidR="006F1A1B" w:rsidRPr="00AA1DCE" w:rsidRDefault="006F1A1B" w:rsidP="00230EBF">
      <w:pPr>
        <w:pStyle w:val="BodyText2"/>
        <w:spacing w:before="120" w:after="120"/>
        <w:jc w:val="both"/>
        <w:rPr>
          <w:rFonts w:ascii="Arial Narrow" w:hAnsi="Arial Narrow"/>
        </w:rPr>
      </w:pPr>
      <w:r w:rsidRPr="00AA1DCE">
        <w:rPr>
          <w:rFonts w:ascii="Arial Narrow" w:hAnsi="Arial Narrow"/>
        </w:rPr>
        <w:t xml:space="preserve">¿Cuáles son para ti las mayores </w:t>
      </w:r>
      <w:r w:rsidRPr="00AA1DCE">
        <w:rPr>
          <w:rFonts w:ascii="Arial Narrow" w:hAnsi="Arial Narrow"/>
          <w:b/>
          <w:u w:val="single"/>
        </w:rPr>
        <w:t>dificultades</w:t>
      </w:r>
      <w:r w:rsidRPr="00AA1DCE">
        <w:rPr>
          <w:rFonts w:ascii="Arial Narrow" w:hAnsi="Arial Narrow"/>
        </w:rPr>
        <w:t xml:space="preserve"> que enfrentan actualmente las familias (miembros) de su organización para producir de forma sostenible en cantidad y calidad los alimentos que necesitan?</w:t>
      </w:r>
    </w:p>
    <w:p w:rsidR="006F1A1B" w:rsidRPr="00AA1DCE" w:rsidRDefault="006F1A1B" w:rsidP="00E828EB">
      <w:pPr>
        <w:pStyle w:val="BodyText2"/>
        <w:spacing w:before="120" w:after="120"/>
        <w:jc w:val="both"/>
        <w:rPr>
          <w:rFonts w:ascii="Arial Narrow" w:hAnsi="Arial Narrow"/>
        </w:rPr>
      </w:pPr>
      <w:r w:rsidRPr="00AA1DCE">
        <w:rPr>
          <w:rFonts w:ascii="Arial Narrow" w:hAnsi="Arial Narrow"/>
        </w:rPr>
        <w:t xml:space="preserve">__________________________________________________________________________________________________________________ </w:t>
      </w:r>
    </w:p>
    <w:p w:rsidR="006F1A1B" w:rsidRPr="00AA1DCE" w:rsidRDefault="006F1A1B" w:rsidP="00E828EB">
      <w:pPr>
        <w:pStyle w:val="BodyText2"/>
        <w:spacing w:before="120" w:after="120"/>
        <w:jc w:val="both"/>
        <w:rPr>
          <w:rFonts w:ascii="Arial Narrow" w:hAnsi="Arial Narrow"/>
        </w:rPr>
      </w:pPr>
      <w:r w:rsidRPr="00AA1DCE">
        <w:rPr>
          <w:rFonts w:ascii="Arial Narrow" w:hAnsi="Arial Narrow"/>
        </w:rPr>
        <w:t>__________________________________________________________________________________________________________________.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230EBF">
      <w:pPr>
        <w:spacing w:before="120" w:after="120"/>
        <w:jc w:val="both"/>
        <w:rPr>
          <w:rFonts w:ascii="Arial Narrow" w:hAnsi="Arial Narrow"/>
          <w:sz w:val="20"/>
        </w:rPr>
      </w:pPr>
    </w:p>
    <w:p w:rsidR="006F1A1B" w:rsidRPr="00AA1DCE" w:rsidRDefault="006F1A1B" w:rsidP="00230EBF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¿Qué  </w:t>
      </w:r>
      <w:r w:rsidRPr="00AA1DCE">
        <w:rPr>
          <w:rFonts w:ascii="Arial Narrow" w:hAnsi="Arial Narrow"/>
          <w:b/>
          <w:sz w:val="20"/>
          <w:u w:val="single"/>
        </w:rPr>
        <w:t>capacidades</w:t>
      </w:r>
      <w:r w:rsidRPr="00AA1DCE">
        <w:rPr>
          <w:rFonts w:ascii="Arial Narrow" w:hAnsi="Arial Narrow"/>
          <w:sz w:val="20"/>
        </w:rPr>
        <w:t xml:space="preserve"> crees debes desarrollar para mejorar la producción agrícola, pecuaria y afines y las relaciones entre los miembros de tu organización? </w:t>
      </w:r>
    </w:p>
    <w:p w:rsidR="006F1A1B" w:rsidRPr="00AA1DCE" w:rsidRDefault="006F1A1B" w:rsidP="00AB55CC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Una vez finalizado el taller, ¿Cómo piensas compartir y/o aplicar lo aprendido?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Describe </w:t>
      </w:r>
      <w:r w:rsidRPr="00AA1DCE">
        <w:rPr>
          <w:rFonts w:ascii="Arial Narrow" w:hAnsi="Arial Narrow"/>
          <w:b/>
          <w:sz w:val="20"/>
        </w:rPr>
        <w:t>¿Cómo?</w:t>
      </w:r>
      <w:r w:rsidRPr="00AA1DCE">
        <w:rPr>
          <w:rFonts w:ascii="Arial Narrow" w:hAnsi="Arial Narrow"/>
          <w:sz w:val="20"/>
        </w:rPr>
        <w:t xml:space="preserve"> y </w:t>
      </w:r>
      <w:r w:rsidRPr="00AA1DCE">
        <w:rPr>
          <w:rFonts w:ascii="Arial Narrow" w:hAnsi="Arial Narrow"/>
          <w:b/>
          <w:sz w:val="20"/>
        </w:rPr>
        <w:t>¿Por qué?</w:t>
      </w:r>
      <w:r w:rsidRPr="00AA1DCE">
        <w:rPr>
          <w:rFonts w:ascii="Arial Narrow" w:hAnsi="Arial Narrow"/>
          <w:sz w:val="20"/>
        </w:rPr>
        <w:t xml:space="preserve"> fuiste seleccionado/a para participar en este taller?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__________________________________________________________________________________________________________________ 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¿Devengas ingresos en  tu organización (salario, honorarios profesionales, dieta)?</w:t>
      </w:r>
    </w:p>
    <w:p w:rsidR="006F1A1B" w:rsidRPr="00AA1DCE" w:rsidRDefault="006F1A1B" w:rsidP="00E828EB">
      <w:pPr>
        <w:spacing w:before="120" w:after="120"/>
        <w:ind w:left="1416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___ Sí      </w:t>
      </w:r>
      <w:r w:rsidRPr="00AA1DCE">
        <w:rPr>
          <w:rFonts w:ascii="Arial Narrow" w:hAnsi="Arial Narrow"/>
          <w:sz w:val="20"/>
        </w:rPr>
        <w:tab/>
        <w:t>____ No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Si no recibes salario en tu organización, ¿Cómo financias tus gastos?</w:t>
      </w:r>
    </w:p>
    <w:p w:rsidR="006F1A1B" w:rsidRPr="00AA1DCE" w:rsidRDefault="006F1A1B" w:rsidP="00E828EB">
      <w:pPr>
        <w:spacing w:before="120" w:after="120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</w:p>
    <w:p w:rsidR="006F1A1B" w:rsidRPr="00AA1DCE" w:rsidRDefault="006F1A1B" w:rsidP="002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 Narrow" w:hAnsi="Arial Narrow"/>
          <w:sz w:val="20"/>
        </w:rPr>
      </w:pPr>
      <w:r w:rsidRPr="00AA1DCE">
        <w:rPr>
          <w:rFonts w:ascii="Arial Narrow" w:hAnsi="Arial Narrow"/>
          <w:b/>
          <w:sz w:val="20"/>
        </w:rPr>
        <w:t>DATOS FINANCIEROS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¿Cómo serán financiados los siguientes gastos relacionados con el Taller?</w:t>
      </w:r>
    </w:p>
    <w:p w:rsidR="006F1A1B" w:rsidRPr="00AA1DCE" w:rsidRDefault="006F1A1B" w:rsidP="00230EBF">
      <w:pPr>
        <w:numPr>
          <w:ilvl w:val="0"/>
          <w:numId w:val="16"/>
        </w:num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Pasaje aéreo o terrestre: __________________________________________________________________</w:t>
      </w:r>
    </w:p>
    <w:p w:rsidR="006F1A1B" w:rsidRPr="00AA1DCE" w:rsidRDefault="006F1A1B" w:rsidP="00230EBF">
      <w:pPr>
        <w:numPr>
          <w:ilvl w:val="0"/>
          <w:numId w:val="16"/>
        </w:num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Gastos migratorios (Pasaporte, visa, impuestos aeroportuarios): ___________________________________</w:t>
      </w:r>
    </w:p>
    <w:p w:rsidR="006F1A1B" w:rsidRPr="00AA1DCE" w:rsidRDefault="006F1A1B" w:rsidP="00230EBF">
      <w:pPr>
        <w:numPr>
          <w:ilvl w:val="0"/>
          <w:numId w:val="16"/>
        </w:num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Inscripción </w:t>
      </w:r>
      <w:r w:rsidRPr="00AA1DCE">
        <w:rPr>
          <w:rFonts w:ascii="Arial Narrow" w:hAnsi="Arial Narrow"/>
          <w:b/>
          <w:sz w:val="20"/>
        </w:rPr>
        <w:t>$150.00</w:t>
      </w:r>
      <w:r w:rsidRPr="00AA1DCE">
        <w:rPr>
          <w:rFonts w:ascii="Arial Narrow" w:hAnsi="Arial Narrow"/>
          <w:sz w:val="20"/>
        </w:rPr>
        <w:t>): ______________________________________________________________________</w:t>
      </w:r>
    </w:p>
    <w:p w:rsidR="006F1A1B" w:rsidRPr="00AA1DCE" w:rsidRDefault="006F1A1B" w:rsidP="00230EBF">
      <w:pPr>
        <w:numPr>
          <w:ilvl w:val="0"/>
          <w:numId w:val="16"/>
        </w:num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 xml:space="preserve">Cuota de Hospedaje y Alimentación </w:t>
      </w:r>
      <w:r w:rsidRPr="00AA1DCE">
        <w:rPr>
          <w:rFonts w:ascii="Arial Narrow" w:hAnsi="Arial Narrow"/>
          <w:b/>
          <w:sz w:val="20"/>
        </w:rPr>
        <w:t>($200.00)</w:t>
      </w:r>
      <w:r w:rsidRPr="00AA1DCE">
        <w:rPr>
          <w:rFonts w:ascii="Arial Narrow" w:hAnsi="Arial Narrow"/>
          <w:sz w:val="20"/>
        </w:rPr>
        <w:t>: 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¿El financiamiento para garantizar tu participación en el Curso ya está asegurado? 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¿Qué factor puede impedir tu asistencia al Curso? 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  <w:r w:rsidRPr="00AA1DCE">
        <w:rPr>
          <w:rFonts w:ascii="Arial Narrow" w:hAnsi="Arial Narrow"/>
          <w:sz w:val="20"/>
        </w:rPr>
        <w:t>_______________________________________________________________________________________________________________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sz w:val="20"/>
        </w:rPr>
      </w:pP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b/>
          <w:sz w:val="20"/>
        </w:rPr>
      </w:pPr>
    </w:p>
    <w:p w:rsidR="006F1A1B" w:rsidRPr="00AA1DCE" w:rsidRDefault="006F1A1B" w:rsidP="001A1364">
      <w:pPr>
        <w:spacing w:before="120" w:after="120"/>
        <w:jc w:val="both"/>
        <w:rPr>
          <w:rFonts w:ascii="Arial Narrow" w:hAnsi="Arial Narrow"/>
          <w:b/>
          <w:sz w:val="20"/>
        </w:rPr>
      </w:pPr>
      <w:r w:rsidRPr="00AA1DCE">
        <w:rPr>
          <w:rFonts w:ascii="Arial Narrow" w:hAnsi="Arial Narrow"/>
          <w:b/>
          <w:sz w:val="20"/>
        </w:rPr>
        <w:t xml:space="preserve">NOTA: </w:t>
      </w:r>
    </w:p>
    <w:p w:rsidR="006F1A1B" w:rsidRDefault="006F1A1B" w:rsidP="001A136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4348E">
        <w:rPr>
          <w:rFonts w:ascii="Arial Narrow" w:hAnsi="Arial Narrow"/>
          <w:sz w:val="22"/>
          <w:szCs w:val="22"/>
        </w:rPr>
        <w:t xml:space="preserve">En caso de ser seleccionado se solicita que lleves fotografías, videos, </w:t>
      </w:r>
    </w:p>
    <w:p w:rsidR="006F1A1B" w:rsidRDefault="006F1A1B" w:rsidP="001A136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4348E">
        <w:rPr>
          <w:rFonts w:ascii="Arial Narrow" w:hAnsi="Arial Narrow"/>
          <w:sz w:val="22"/>
          <w:szCs w:val="22"/>
        </w:rPr>
        <w:t xml:space="preserve">cartillas o cualquier otro material de apoyo con el puedas explicar y </w:t>
      </w:r>
    </w:p>
    <w:p w:rsidR="006F1A1B" w:rsidRPr="0034348E" w:rsidRDefault="006F1A1B" w:rsidP="001A136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4348E">
        <w:rPr>
          <w:rFonts w:ascii="Arial Narrow" w:hAnsi="Arial Narrow"/>
          <w:sz w:val="22"/>
          <w:szCs w:val="22"/>
        </w:rPr>
        <w:t xml:space="preserve">compartir lo que realiza tu organización, tu familia o comunidad. </w:t>
      </w:r>
    </w:p>
    <w:p w:rsidR="006F1A1B" w:rsidRPr="00AA1DCE" w:rsidRDefault="006F1A1B" w:rsidP="00E828EB">
      <w:pPr>
        <w:spacing w:before="120" w:after="120"/>
        <w:jc w:val="both"/>
        <w:rPr>
          <w:rFonts w:ascii="Arial Narrow" w:hAnsi="Arial Narrow"/>
          <w:b/>
          <w:sz w:val="20"/>
        </w:rPr>
      </w:pPr>
    </w:p>
    <w:sectPr w:rsidR="006F1A1B" w:rsidRPr="00AA1DCE" w:rsidSect="00E828EB">
      <w:footerReference w:type="even" r:id="rId7"/>
      <w:footerReference w:type="default" r:id="rId8"/>
      <w:pgSz w:w="12240" w:h="15840" w:code="1"/>
      <w:pgMar w:top="680" w:right="680" w:bottom="680" w:left="68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1B" w:rsidRDefault="006F1A1B">
      <w:r>
        <w:separator/>
      </w:r>
    </w:p>
  </w:endnote>
  <w:endnote w:type="continuationSeparator" w:id="0">
    <w:p w:rsidR="006F1A1B" w:rsidRDefault="006F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1B" w:rsidRDefault="006F1A1B" w:rsidP="00B369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A1B" w:rsidRDefault="006F1A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1B" w:rsidRPr="00D773A5" w:rsidRDefault="006F1A1B" w:rsidP="00AA1DCE">
    <w:pPr>
      <w:pStyle w:val="Footer"/>
      <w:framePr w:wrap="around" w:vAnchor="text" w:hAnchor="margin" w:xAlign="center" w:y="1"/>
      <w:jc w:val="right"/>
      <w:rPr>
        <w:rStyle w:val="PageNumber"/>
        <w:rFonts w:ascii="Times New Roman" w:hAnsi="Times New Roman"/>
        <w:sz w:val="20"/>
      </w:rPr>
    </w:pPr>
    <w:r w:rsidRPr="00D773A5">
      <w:rPr>
        <w:rStyle w:val="PageNumber"/>
        <w:rFonts w:ascii="Times New Roman" w:hAnsi="Times New Roman"/>
        <w:sz w:val="20"/>
      </w:rPr>
      <w:fldChar w:fldCharType="begin"/>
    </w:r>
    <w:r w:rsidRPr="00D773A5">
      <w:rPr>
        <w:rStyle w:val="PageNumber"/>
        <w:rFonts w:ascii="Times New Roman" w:hAnsi="Times New Roman"/>
        <w:sz w:val="20"/>
      </w:rPr>
      <w:instrText xml:space="preserve">PAGE  </w:instrText>
    </w:r>
    <w:r w:rsidRPr="00D773A5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D773A5">
      <w:rPr>
        <w:rStyle w:val="PageNumber"/>
        <w:rFonts w:ascii="Times New Roman" w:hAnsi="Times New Roman"/>
        <w:sz w:val="20"/>
      </w:rPr>
      <w:fldChar w:fldCharType="end"/>
    </w:r>
  </w:p>
  <w:p w:rsidR="006F1A1B" w:rsidRDefault="006F1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1B" w:rsidRDefault="006F1A1B">
      <w:r>
        <w:separator/>
      </w:r>
    </w:p>
  </w:footnote>
  <w:footnote w:type="continuationSeparator" w:id="0">
    <w:p w:rsidR="006F1A1B" w:rsidRDefault="006F1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A6471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09646C28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0C292EA2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25487C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045C15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38986A53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3AFE5100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3B074196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4D4818D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5EAB219F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5FD11B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0415A8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778D1D0E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7A6F54F8"/>
    <w:multiLevelType w:val="hybridMultilevel"/>
    <w:tmpl w:val="057CDAA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BC29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41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897"/>
    <w:rsid w:val="00000489"/>
    <w:rsid w:val="00001AF9"/>
    <w:rsid w:val="00002BFE"/>
    <w:rsid w:val="00006486"/>
    <w:rsid w:val="00023D63"/>
    <w:rsid w:val="00027793"/>
    <w:rsid w:val="00031C46"/>
    <w:rsid w:val="00040AF0"/>
    <w:rsid w:val="0004373B"/>
    <w:rsid w:val="00050A2B"/>
    <w:rsid w:val="00061FA3"/>
    <w:rsid w:val="000630F7"/>
    <w:rsid w:val="00064C23"/>
    <w:rsid w:val="0006574F"/>
    <w:rsid w:val="00065B6E"/>
    <w:rsid w:val="000739D3"/>
    <w:rsid w:val="0007405A"/>
    <w:rsid w:val="000C5189"/>
    <w:rsid w:val="000E1E7C"/>
    <w:rsid w:val="000E5D26"/>
    <w:rsid w:val="000F04BF"/>
    <w:rsid w:val="000F3870"/>
    <w:rsid w:val="000F70CE"/>
    <w:rsid w:val="000F7822"/>
    <w:rsid w:val="001346FE"/>
    <w:rsid w:val="0014480D"/>
    <w:rsid w:val="00144B8B"/>
    <w:rsid w:val="00151462"/>
    <w:rsid w:val="0017310B"/>
    <w:rsid w:val="00183091"/>
    <w:rsid w:val="00186975"/>
    <w:rsid w:val="0019002B"/>
    <w:rsid w:val="00194643"/>
    <w:rsid w:val="00197029"/>
    <w:rsid w:val="001A1364"/>
    <w:rsid w:val="001D557F"/>
    <w:rsid w:val="001D573B"/>
    <w:rsid w:val="00205762"/>
    <w:rsid w:val="00216997"/>
    <w:rsid w:val="00220C8E"/>
    <w:rsid w:val="00221904"/>
    <w:rsid w:val="0022709F"/>
    <w:rsid w:val="00230EBF"/>
    <w:rsid w:val="00233556"/>
    <w:rsid w:val="00253A60"/>
    <w:rsid w:val="00280A25"/>
    <w:rsid w:val="0029684A"/>
    <w:rsid w:val="00296BF1"/>
    <w:rsid w:val="002A24E0"/>
    <w:rsid w:val="002B1932"/>
    <w:rsid w:val="002B4081"/>
    <w:rsid w:val="002C0AF6"/>
    <w:rsid w:val="002C47B2"/>
    <w:rsid w:val="002D51E5"/>
    <w:rsid w:val="002E5BF4"/>
    <w:rsid w:val="00301E99"/>
    <w:rsid w:val="00326622"/>
    <w:rsid w:val="00336225"/>
    <w:rsid w:val="0034348E"/>
    <w:rsid w:val="00380063"/>
    <w:rsid w:val="00381B3E"/>
    <w:rsid w:val="003B379D"/>
    <w:rsid w:val="003E1F76"/>
    <w:rsid w:val="003E4602"/>
    <w:rsid w:val="003E7DF3"/>
    <w:rsid w:val="003F5759"/>
    <w:rsid w:val="00411A85"/>
    <w:rsid w:val="00424273"/>
    <w:rsid w:val="00425201"/>
    <w:rsid w:val="0042534E"/>
    <w:rsid w:val="0042569F"/>
    <w:rsid w:val="004273C9"/>
    <w:rsid w:val="00431237"/>
    <w:rsid w:val="00454366"/>
    <w:rsid w:val="00477326"/>
    <w:rsid w:val="00486BCB"/>
    <w:rsid w:val="004A531E"/>
    <w:rsid w:val="004F1C62"/>
    <w:rsid w:val="004F2154"/>
    <w:rsid w:val="00506D6E"/>
    <w:rsid w:val="0051687C"/>
    <w:rsid w:val="00517F73"/>
    <w:rsid w:val="00521E5F"/>
    <w:rsid w:val="00531053"/>
    <w:rsid w:val="0056022F"/>
    <w:rsid w:val="00571E2F"/>
    <w:rsid w:val="005A241F"/>
    <w:rsid w:val="005B2321"/>
    <w:rsid w:val="005B4C42"/>
    <w:rsid w:val="005B5AFE"/>
    <w:rsid w:val="006328BC"/>
    <w:rsid w:val="0065047E"/>
    <w:rsid w:val="006572B6"/>
    <w:rsid w:val="006674B8"/>
    <w:rsid w:val="006A17D3"/>
    <w:rsid w:val="006B29E4"/>
    <w:rsid w:val="006B4D73"/>
    <w:rsid w:val="006B5655"/>
    <w:rsid w:val="006C163E"/>
    <w:rsid w:val="006D270D"/>
    <w:rsid w:val="006F1A1B"/>
    <w:rsid w:val="006F3153"/>
    <w:rsid w:val="007021F6"/>
    <w:rsid w:val="00704986"/>
    <w:rsid w:val="00706E44"/>
    <w:rsid w:val="00726FFA"/>
    <w:rsid w:val="00742757"/>
    <w:rsid w:val="00762DBC"/>
    <w:rsid w:val="00771060"/>
    <w:rsid w:val="0077319C"/>
    <w:rsid w:val="007762D2"/>
    <w:rsid w:val="007B0C87"/>
    <w:rsid w:val="007F7143"/>
    <w:rsid w:val="008148E3"/>
    <w:rsid w:val="0083702E"/>
    <w:rsid w:val="00860382"/>
    <w:rsid w:val="00865762"/>
    <w:rsid w:val="00887E66"/>
    <w:rsid w:val="008B3E2E"/>
    <w:rsid w:val="008C3CEB"/>
    <w:rsid w:val="008C7B41"/>
    <w:rsid w:val="008D5515"/>
    <w:rsid w:val="008E12D6"/>
    <w:rsid w:val="008F197C"/>
    <w:rsid w:val="0090440F"/>
    <w:rsid w:val="0091703B"/>
    <w:rsid w:val="00922AB5"/>
    <w:rsid w:val="00924C0A"/>
    <w:rsid w:val="00947E65"/>
    <w:rsid w:val="009549B6"/>
    <w:rsid w:val="00962DC8"/>
    <w:rsid w:val="00973A09"/>
    <w:rsid w:val="0098568E"/>
    <w:rsid w:val="0098602A"/>
    <w:rsid w:val="009A0F53"/>
    <w:rsid w:val="009C43F0"/>
    <w:rsid w:val="009E27F1"/>
    <w:rsid w:val="009F4061"/>
    <w:rsid w:val="00A03CAD"/>
    <w:rsid w:val="00A221C2"/>
    <w:rsid w:val="00A35902"/>
    <w:rsid w:val="00A5011D"/>
    <w:rsid w:val="00A76942"/>
    <w:rsid w:val="00A87EB5"/>
    <w:rsid w:val="00AA1DCE"/>
    <w:rsid w:val="00AA33AF"/>
    <w:rsid w:val="00AB219A"/>
    <w:rsid w:val="00AB55CC"/>
    <w:rsid w:val="00AC3AB0"/>
    <w:rsid w:val="00AD356C"/>
    <w:rsid w:val="00AE066C"/>
    <w:rsid w:val="00AF0C0A"/>
    <w:rsid w:val="00AF17BF"/>
    <w:rsid w:val="00B053DE"/>
    <w:rsid w:val="00B22894"/>
    <w:rsid w:val="00B3694A"/>
    <w:rsid w:val="00B40898"/>
    <w:rsid w:val="00B65D52"/>
    <w:rsid w:val="00B854D9"/>
    <w:rsid w:val="00BA345F"/>
    <w:rsid w:val="00BB2726"/>
    <w:rsid w:val="00BB33CB"/>
    <w:rsid w:val="00BD1036"/>
    <w:rsid w:val="00BE21FA"/>
    <w:rsid w:val="00C12231"/>
    <w:rsid w:val="00C200F1"/>
    <w:rsid w:val="00C32F89"/>
    <w:rsid w:val="00C62EA2"/>
    <w:rsid w:val="00CA5923"/>
    <w:rsid w:val="00CB6D88"/>
    <w:rsid w:val="00CB7C04"/>
    <w:rsid w:val="00CC7DEC"/>
    <w:rsid w:val="00CD492D"/>
    <w:rsid w:val="00CD65B5"/>
    <w:rsid w:val="00CF6AFD"/>
    <w:rsid w:val="00D02ED7"/>
    <w:rsid w:val="00D03536"/>
    <w:rsid w:val="00D04B6C"/>
    <w:rsid w:val="00D1013A"/>
    <w:rsid w:val="00D25B92"/>
    <w:rsid w:val="00D31F51"/>
    <w:rsid w:val="00D37188"/>
    <w:rsid w:val="00D451DF"/>
    <w:rsid w:val="00D45F92"/>
    <w:rsid w:val="00D465F2"/>
    <w:rsid w:val="00D62897"/>
    <w:rsid w:val="00D75E6E"/>
    <w:rsid w:val="00D761C0"/>
    <w:rsid w:val="00D773A5"/>
    <w:rsid w:val="00D77412"/>
    <w:rsid w:val="00D94C4C"/>
    <w:rsid w:val="00DA604C"/>
    <w:rsid w:val="00DC0899"/>
    <w:rsid w:val="00DC1ACC"/>
    <w:rsid w:val="00DC2BDA"/>
    <w:rsid w:val="00DC6AF3"/>
    <w:rsid w:val="00DE7FD3"/>
    <w:rsid w:val="00E00CAA"/>
    <w:rsid w:val="00E04B38"/>
    <w:rsid w:val="00E2581B"/>
    <w:rsid w:val="00E470EE"/>
    <w:rsid w:val="00E47C15"/>
    <w:rsid w:val="00E717E6"/>
    <w:rsid w:val="00E828EB"/>
    <w:rsid w:val="00E9745A"/>
    <w:rsid w:val="00EA50E0"/>
    <w:rsid w:val="00EC67A4"/>
    <w:rsid w:val="00ED43DA"/>
    <w:rsid w:val="00EE6770"/>
    <w:rsid w:val="00F02194"/>
    <w:rsid w:val="00F04D6B"/>
    <w:rsid w:val="00F06A4C"/>
    <w:rsid w:val="00F07EE0"/>
    <w:rsid w:val="00F16594"/>
    <w:rsid w:val="00F17001"/>
    <w:rsid w:val="00F44106"/>
    <w:rsid w:val="00F47DAC"/>
    <w:rsid w:val="00F62790"/>
    <w:rsid w:val="00F72693"/>
    <w:rsid w:val="00F760EE"/>
    <w:rsid w:val="00F76F94"/>
    <w:rsid w:val="00F8559E"/>
    <w:rsid w:val="00F91E49"/>
    <w:rsid w:val="00FC4159"/>
    <w:rsid w:val="00FD301B"/>
    <w:rsid w:val="00FD4553"/>
    <w:rsid w:val="00FD7336"/>
    <w:rsid w:val="00FE0168"/>
    <w:rsid w:val="00FF21C0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B"/>
    <w:rPr>
      <w:rFonts w:ascii="Verdana" w:hAnsi="Verdana"/>
      <w:sz w:val="24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8EB"/>
    <w:pPr>
      <w:keepNext/>
      <w:jc w:val="both"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8EB"/>
    <w:pPr>
      <w:keepNext/>
      <w:jc w:val="center"/>
      <w:outlineLvl w:val="1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D6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6D6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E828EB"/>
    <w:pPr>
      <w:jc w:val="center"/>
    </w:pPr>
    <w:rPr>
      <w:rFonts w:ascii="Bookman Old Style" w:hAnsi="Bookman Old Style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6D6E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itle">
    <w:name w:val="Subtitle"/>
    <w:basedOn w:val="Normal"/>
    <w:link w:val="SubtitleChar"/>
    <w:uiPriority w:val="99"/>
    <w:qFormat/>
    <w:rsid w:val="00E828EB"/>
    <w:pPr>
      <w:jc w:val="center"/>
    </w:pPr>
    <w:rPr>
      <w:rFonts w:ascii="Bookman Old Style" w:hAnsi="Bookman Old Style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6D6E"/>
    <w:rPr>
      <w:rFonts w:ascii="Cambria" w:hAnsi="Cambria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E828EB"/>
    <w:pPr>
      <w:spacing w:before="120"/>
      <w:jc w:val="both"/>
    </w:pPr>
    <w:rPr>
      <w:rFonts w:ascii="Bookman Old Style" w:hAnsi="Bookman Old Styl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6D6E"/>
    <w:rPr>
      <w:rFonts w:ascii="Verdana" w:hAnsi="Verdana" w:cs="Times New Roman"/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E828EB"/>
    <w:rPr>
      <w:rFonts w:ascii="Bookman Old Style" w:hAnsi="Bookman Old Style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6D6E"/>
    <w:rPr>
      <w:rFonts w:ascii="Verdana" w:hAnsi="Verdana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E828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6D6E"/>
    <w:rPr>
      <w:rFonts w:ascii="Verdana" w:hAnsi="Verdana" w:cs="Times New Roman"/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sid w:val="00E828E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D51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1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D6E"/>
    <w:rPr>
      <w:rFonts w:ascii="Verdana" w:hAnsi="Verdana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D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D6E"/>
    <w:rPr>
      <w:rFonts w:cs="Times New Roman"/>
      <w:sz w:val="2"/>
      <w:lang w:val="es-ES" w:eastAsia="es-ES"/>
    </w:rPr>
  </w:style>
  <w:style w:type="paragraph" w:styleId="Header">
    <w:name w:val="header"/>
    <w:basedOn w:val="Normal"/>
    <w:link w:val="HeaderChar"/>
    <w:uiPriority w:val="99"/>
    <w:rsid w:val="00AA1DC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1656</Words>
  <Characters>9114</Characters>
  <Application>Microsoft Office Outlook</Application>
  <DocSecurity>0</DocSecurity>
  <Lines>0</Lines>
  <Paragraphs>0</Paragraphs>
  <ScaleCrop>false</ScaleCrop>
  <Company>ICI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COOPERATIVO INTERAMERICANO</dc:title>
  <dc:subject/>
  <dc:creator>Iris Polanco</dc:creator>
  <cp:keywords/>
  <dc:description/>
  <cp:lastModifiedBy>RP</cp:lastModifiedBy>
  <cp:revision>5</cp:revision>
  <cp:lastPrinted>2014-03-17T16:44:00Z</cp:lastPrinted>
  <dcterms:created xsi:type="dcterms:W3CDTF">2014-03-17T16:34:00Z</dcterms:created>
  <dcterms:modified xsi:type="dcterms:W3CDTF">2014-03-19T19:00:00Z</dcterms:modified>
</cp:coreProperties>
</file>